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830F6" w14:textId="77777777" w:rsidR="007F5164" w:rsidRPr="008F79EF" w:rsidRDefault="00360255" w:rsidP="00360255">
      <w:pPr>
        <w:pStyle w:val="Title"/>
        <w:rPr>
          <w:rFonts w:ascii="Arial" w:hAnsi="Arial" w:cs="Arial"/>
          <w:i/>
          <w:szCs w:val="22"/>
        </w:rPr>
      </w:pPr>
      <w:bookmarkStart w:id="0" w:name="_GoBack"/>
      <w:bookmarkEnd w:id="0"/>
      <w:r>
        <w:rPr>
          <w:rFonts w:ascii="ChocolateBox" w:hAnsi="ChocolateBox"/>
          <w:noProof/>
          <w:spacing w:val="20"/>
          <w:sz w:val="48"/>
        </w:rPr>
        <w:drawing>
          <wp:anchor distT="0" distB="0" distL="114300" distR="114300" simplePos="0" relativeHeight="251668480" behindDoc="0" locked="0" layoutInCell="1" allowOverlap="1" wp14:anchorId="50D74776" wp14:editId="6DDD683C">
            <wp:simplePos x="0" y="0"/>
            <wp:positionH relativeFrom="column">
              <wp:posOffset>0</wp:posOffset>
            </wp:positionH>
            <wp:positionV relativeFrom="paragraph">
              <wp:posOffset>-653664</wp:posOffset>
            </wp:positionV>
            <wp:extent cx="5715000" cy="438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kphd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164" w:rsidRPr="008F79EF">
        <w:rPr>
          <w:rFonts w:ascii="Arial" w:hAnsi="Arial" w:cs="Arial"/>
          <w:szCs w:val="22"/>
        </w:rPr>
        <w:t>Founded by John W. Lynn</w:t>
      </w:r>
    </w:p>
    <w:p w14:paraId="763B172B" w14:textId="77777777" w:rsidR="007F5164" w:rsidRPr="008F79EF" w:rsidRDefault="007F5164">
      <w:pPr>
        <w:jc w:val="center"/>
        <w:rPr>
          <w:rFonts w:ascii="Arial" w:hAnsi="Arial" w:cs="Arial"/>
          <w:sz w:val="22"/>
          <w:szCs w:val="22"/>
        </w:rPr>
      </w:pPr>
    </w:p>
    <w:p w14:paraId="53F4C99A" w14:textId="706904E4" w:rsidR="007F5164" w:rsidRPr="00B74995" w:rsidRDefault="005822B2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F5164" w:rsidRPr="00B74995">
        <w:rPr>
          <w:rFonts w:ascii="Arial" w:hAnsi="Arial" w:cs="Arial"/>
          <w:sz w:val="28"/>
          <w:szCs w:val="28"/>
        </w:rPr>
        <w:t>re Pleased to Offer</w:t>
      </w:r>
    </w:p>
    <w:p w14:paraId="70E6F1E2" w14:textId="77777777" w:rsidR="007F5164" w:rsidRDefault="007F5164">
      <w:pPr>
        <w:jc w:val="center"/>
        <w:rPr>
          <w:sz w:val="22"/>
        </w:rPr>
      </w:pPr>
    </w:p>
    <w:p w14:paraId="66DA5C3E" w14:textId="77777777" w:rsidR="007F5164" w:rsidRPr="004010E5" w:rsidRDefault="007F5164">
      <w:pPr>
        <w:jc w:val="center"/>
        <w:rPr>
          <w:sz w:val="40"/>
          <w:szCs w:val="40"/>
        </w:rPr>
      </w:pPr>
    </w:p>
    <w:p w14:paraId="62119B26" w14:textId="77777777" w:rsidR="007F5164" w:rsidRPr="00FC5EC6" w:rsidRDefault="008F79EF">
      <w:pPr>
        <w:jc w:val="center"/>
        <w:rPr>
          <w:rFonts w:ascii="Arial" w:hAnsi="Arial" w:cs="Arial"/>
          <w:b/>
          <w:bCs/>
          <w:spacing w:val="20"/>
          <w:sz w:val="40"/>
          <w:szCs w:val="40"/>
        </w:rPr>
      </w:pPr>
      <w:r w:rsidRPr="00FC5EC6">
        <w:rPr>
          <w:rFonts w:ascii="Arial" w:hAnsi="Arial" w:cs="Arial"/>
          <w:b/>
          <w:bCs/>
          <w:spacing w:val="20"/>
          <w:sz w:val="40"/>
          <w:szCs w:val="40"/>
        </w:rPr>
        <w:t>The John W. Lynn Performing Arts</w:t>
      </w:r>
    </w:p>
    <w:p w14:paraId="5879FED5" w14:textId="77777777" w:rsidR="007F5164" w:rsidRPr="00FC5EC6" w:rsidRDefault="008F79EF">
      <w:pPr>
        <w:pStyle w:val="Heading2"/>
        <w:rPr>
          <w:sz w:val="40"/>
          <w:szCs w:val="40"/>
        </w:rPr>
      </w:pPr>
      <w:r w:rsidRPr="00FC5EC6">
        <w:rPr>
          <w:spacing w:val="20"/>
          <w:sz w:val="40"/>
          <w:szCs w:val="40"/>
        </w:rPr>
        <w:t>Scholarship</w:t>
      </w:r>
    </w:p>
    <w:p w14:paraId="5B321F26" w14:textId="77777777" w:rsidR="007F5164" w:rsidRDefault="007F5164">
      <w:pPr>
        <w:spacing w:line="480" w:lineRule="auto"/>
        <w:rPr>
          <w:rFonts w:ascii="Arial" w:hAnsi="Arial" w:cs="Arial"/>
          <w:sz w:val="20"/>
        </w:rPr>
      </w:pPr>
    </w:p>
    <w:p w14:paraId="2CE1D29E" w14:textId="77777777" w:rsidR="007F5164" w:rsidRDefault="007F5164">
      <w:pPr>
        <w:spacing w:line="48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Application Criteria: (please print or type)</w:t>
      </w:r>
    </w:p>
    <w:p w14:paraId="6E59BAC2" w14:textId="77777777" w:rsidR="007F5164" w:rsidRDefault="007F5164">
      <w:pPr>
        <w:rPr>
          <w:rFonts w:ascii="Arial" w:hAnsi="Arial" w:cs="Arial"/>
          <w:b/>
          <w:bCs/>
          <w:sz w:val="20"/>
        </w:rPr>
      </w:pPr>
    </w:p>
    <w:p w14:paraId="035E89A2" w14:textId="6A865501"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Must be a graduating senior at </w:t>
      </w:r>
      <w:r w:rsidR="00717BEC">
        <w:rPr>
          <w:sz w:val="22"/>
        </w:rPr>
        <w:t>Mundelein</w:t>
      </w:r>
      <w:r w:rsidR="00F468B3">
        <w:rPr>
          <w:sz w:val="22"/>
        </w:rPr>
        <w:t xml:space="preserve"> High School</w:t>
      </w:r>
    </w:p>
    <w:p w14:paraId="5CD2C7B8" w14:textId="77777777"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have a grade point average of 3.0</w:t>
      </w:r>
    </w:p>
    <w:p w14:paraId="1D44BCB5" w14:textId="77777777"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have participated in at least 2 productions during senior year</w:t>
      </w:r>
    </w:p>
    <w:p w14:paraId="71081D94" w14:textId="77777777" w:rsidR="007F5164" w:rsidRDefault="007F516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Must be accepted or plan to be enrolled as a full-time freshman in the coming fall at an institute of higher learning</w:t>
      </w:r>
      <w:r w:rsidR="004157DF">
        <w:rPr>
          <w:sz w:val="22"/>
        </w:rPr>
        <w:t xml:space="preserve">.  </w:t>
      </w:r>
      <w:r>
        <w:rPr>
          <w:sz w:val="22"/>
        </w:rPr>
        <w:t>Upon acceptance, the scholarship will be paid directly to the school.</w:t>
      </w:r>
    </w:p>
    <w:p w14:paraId="5F63AEF3" w14:textId="77777777" w:rsidR="007F5164" w:rsidRDefault="007F516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sz w:val="22"/>
        </w:rPr>
        <w:t>Must be intending to pursue a degree in the performing arts (Theatre, Music, or Dance).</w:t>
      </w:r>
    </w:p>
    <w:p w14:paraId="0E3B879B" w14:textId="1C8805B5" w:rsidR="007F5164" w:rsidRDefault="007F5164" w:rsidP="006827C1">
      <w:pPr>
        <w:pStyle w:val="BodyTextIndent"/>
        <w:spacing w:before="240"/>
      </w:pPr>
      <w:r>
        <w:t>The $1,</w:t>
      </w:r>
      <w:r w:rsidR="00360255">
        <w:t>0</w:t>
      </w:r>
      <w:r>
        <w:t>00 scholarship will be awarded</w:t>
      </w:r>
      <w:r w:rsidR="00F90CB7">
        <w:t xml:space="preserve"> to one </w:t>
      </w:r>
      <w:r w:rsidR="00717BEC">
        <w:t>Mundelein</w:t>
      </w:r>
      <w:r w:rsidR="00F90CB7">
        <w:t xml:space="preserve"> High School</w:t>
      </w:r>
      <w:r>
        <w:t xml:space="preserve"> student selected by the Scholarship Committee of the Kirk Players</w:t>
      </w:r>
      <w:r w:rsidR="008F79EF">
        <w:t xml:space="preserve">.  </w:t>
      </w:r>
      <w:r>
        <w:t xml:space="preserve">The committee reserves the right to interview all finalists in this scholarship </w:t>
      </w:r>
      <w:r w:rsidR="004010E5">
        <w:t>c</w:t>
      </w:r>
      <w:r>
        <w:t>ompetition.</w:t>
      </w:r>
    </w:p>
    <w:p w14:paraId="1CCE0B4B" w14:textId="77777777" w:rsidR="007F5164" w:rsidRDefault="007F5164" w:rsidP="006827C1">
      <w:pPr>
        <w:pStyle w:val="BodyTextIndent"/>
        <w:spacing w:before="240"/>
      </w:pPr>
      <w:r>
        <w:t>The recipient of the Kirk Players Scholarship will be determined on the basis of the information provided by the applicant</w:t>
      </w:r>
      <w:r w:rsidR="008F79EF">
        <w:t xml:space="preserve">.  </w:t>
      </w:r>
      <w:r>
        <w:t>Although the scholarship is awarded primarily on the basis of academic achievement and school performances, other considerations such as extra-curricular activities – may play a part in the selection process</w:t>
      </w:r>
      <w:r w:rsidR="008F79EF">
        <w:t xml:space="preserve">.  </w:t>
      </w:r>
      <w:r>
        <w:t>It is necessary that the applications be thorough and complete and that all questions are answered.</w:t>
      </w:r>
    </w:p>
    <w:p w14:paraId="279408C0" w14:textId="77777777" w:rsidR="007F5164" w:rsidRDefault="007F5164">
      <w:pPr>
        <w:ind w:left="360"/>
        <w:jc w:val="center"/>
        <w:rPr>
          <w:sz w:val="22"/>
        </w:rPr>
      </w:pPr>
    </w:p>
    <w:p w14:paraId="752072AE" w14:textId="77777777" w:rsidR="007F5164" w:rsidRDefault="007F5164">
      <w:pPr>
        <w:pStyle w:val="Heading3"/>
      </w:pPr>
      <w:r>
        <w:t>Part 1 – Personal Information</w:t>
      </w:r>
    </w:p>
    <w:p w14:paraId="78DC819B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Name </w:t>
      </w:r>
      <w:r w:rsidR="006827C1">
        <w:rPr>
          <w:sz w:val="22"/>
        </w:rPr>
        <w:t>___</w:t>
      </w:r>
      <w:bookmarkStart w:id="1" w:name="Text1"/>
      <w:r w:rsidR="00482A21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1"/>
      <w:r w:rsidR="006827C1">
        <w:rPr>
          <w:sz w:val="22"/>
        </w:rPr>
        <w:t>___</w:t>
      </w:r>
    </w:p>
    <w:p w14:paraId="3E651603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Address </w:t>
      </w:r>
      <w:r w:rsidR="006827C1">
        <w:rPr>
          <w:sz w:val="22"/>
        </w:rPr>
        <w:t>__</w:t>
      </w:r>
      <w:bookmarkStart w:id="2" w:name="Text2"/>
      <w:r w:rsidR="00482A21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2"/>
      <w:r w:rsidR="006827C1">
        <w:rPr>
          <w:sz w:val="22"/>
        </w:rPr>
        <w:t>___</w:t>
      </w:r>
    </w:p>
    <w:p w14:paraId="470A50EC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City / State / Zip </w:t>
      </w:r>
      <w:r w:rsidR="006827C1">
        <w:rPr>
          <w:sz w:val="22"/>
        </w:rPr>
        <w:t>_</w:t>
      </w:r>
      <w:bookmarkStart w:id="3" w:name="Text3"/>
      <w:r w:rsidR="00482A21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3"/>
      <w:r w:rsidR="006827C1">
        <w:rPr>
          <w:sz w:val="22"/>
        </w:rPr>
        <w:t>__</w:t>
      </w:r>
    </w:p>
    <w:p w14:paraId="71CF53C9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Telephone Number </w:t>
      </w:r>
      <w:r w:rsidR="006827C1">
        <w:rPr>
          <w:sz w:val="22"/>
        </w:rPr>
        <w:t>_</w:t>
      </w:r>
      <w:bookmarkStart w:id="4" w:name="Text4"/>
      <w:r w:rsidR="00482A21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4"/>
      <w:r w:rsidR="006827C1">
        <w:rPr>
          <w:sz w:val="22"/>
        </w:rPr>
        <w:t>__</w:t>
      </w:r>
    </w:p>
    <w:p w14:paraId="39CE2EFF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Date of Birth </w:t>
      </w:r>
      <w:r w:rsidRPr="006827C1">
        <w:rPr>
          <w:sz w:val="22"/>
          <w:u w:val="single"/>
        </w:rPr>
        <w:tab/>
      </w:r>
      <w:bookmarkStart w:id="5" w:name="Text5"/>
      <w:r w:rsidR="00482A21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5"/>
      <w:r w:rsidRPr="006827C1">
        <w:rPr>
          <w:sz w:val="22"/>
          <w:u w:val="single"/>
        </w:rPr>
        <w:tab/>
      </w:r>
      <w:r w:rsidR="006827C1">
        <w:rPr>
          <w:sz w:val="22"/>
        </w:rPr>
        <w:t xml:space="preserve">  </w:t>
      </w:r>
      <w:r w:rsidR="00482A21">
        <w:rPr>
          <w:sz w:val="22"/>
        </w:rPr>
        <w:tab/>
      </w:r>
      <w:r>
        <w:rPr>
          <w:sz w:val="22"/>
        </w:rPr>
        <w:t xml:space="preserve">Female </w:t>
      </w:r>
      <w:r>
        <w:rPr>
          <w:sz w:val="22"/>
        </w:rPr>
        <w:tab/>
      </w:r>
      <w:r w:rsidR="00482A21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482A21">
        <w:rPr>
          <w:sz w:val="22"/>
        </w:rPr>
        <w:instrText xml:space="preserve"> FORMCHECKBOX </w:instrText>
      </w:r>
      <w:r w:rsidR="000130B7">
        <w:rPr>
          <w:sz w:val="22"/>
        </w:rPr>
      </w:r>
      <w:r w:rsidR="000130B7">
        <w:rPr>
          <w:sz w:val="22"/>
        </w:rPr>
        <w:fldChar w:fldCharType="separate"/>
      </w:r>
      <w:r w:rsidR="00482A21">
        <w:rPr>
          <w:sz w:val="22"/>
        </w:rPr>
        <w:fldChar w:fldCharType="end"/>
      </w:r>
      <w:bookmarkEnd w:id="6"/>
      <w:r>
        <w:rPr>
          <w:sz w:val="22"/>
        </w:rPr>
        <w:tab/>
        <w:t xml:space="preserve">Male </w:t>
      </w:r>
      <w:r w:rsidR="00482A21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482A21">
        <w:rPr>
          <w:sz w:val="22"/>
        </w:rPr>
        <w:instrText xml:space="preserve"> FORMCHECKBOX </w:instrText>
      </w:r>
      <w:r w:rsidR="000130B7">
        <w:rPr>
          <w:sz w:val="22"/>
        </w:rPr>
      </w:r>
      <w:r w:rsidR="000130B7">
        <w:rPr>
          <w:sz w:val="22"/>
        </w:rPr>
        <w:fldChar w:fldCharType="separate"/>
      </w:r>
      <w:r w:rsidR="00482A21">
        <w:rPr>
          <w:sz w:val="22"/>
        </w:rPr>
        <w:fldChar w:fldCharType="end"/>
      </w:r>
      <w:bookmarkEnd w:id="7"/>
    </w:p>
    <w:p w14:paraId="35EDB28C" w14:textId="77777777" w:rsidR="007F5164" w:rsidRDefault="007F5164">
      <w:pPr>
        <w:spacing w:line="480" w:lineRule="auto"/>
        <w:ind w:left="360"/>
        <w:rPr>
          <w:sz w:val="22"/>
        </w:rPr>
      </w:pPr>
      <w:r>
        <w:rPr>
          <w:sz w:val="22"/>
        </w:rPr>
        <w:t xml:space="preserve">In the fall I plan to attend </w:t>
      </w:r>
      <w:r w:rsidR="006827C1">
        <w:rPr>
          <w:sz w:val="22"/>
        </w:rPr>
        <w:t>__</w:t>
      </w:r>
      <w:bookmarkStart w:id="8" w:name="Text6"/>
      <w:r w:rsidR="00482A21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8"/>
      <w:r w:rsidR="006827C1">
        <w:rPr>
          <w:sz w:val="22"/>
        </w:rPr>
        <w:t>_</w:t>
      </w:r>
    </w:p>
    <w:p w14:paraId="7AE76A64" w14:textId="77777777" w:rsidR="007F5164" w:rsidRDefault="007F5164">
      <w:pPr>
        <w:ind w:left="360"/>
        <w:rPr>
          <w:sz w:val="22"/>
        </w:rPr>
      </w:pPr>
      <w:r>
        <w:rPr>
          <w:sz w:val="22"/>
        </w:rPr>
        <w:t xml:space="preserve">Major: </w:t>
      </w:r>
      <w:r w:rsidRPr="006827C1">
        <w:rPr>
          <w:sz w:val="22"/>
          <w:u w:val="single"/>
        </w:rPr>
        <w:tab/>
      </w:r>
      <w:bookmarkStart w:id="9" w:name="Text7"/>
      <w:r w:rsidR="00482A21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82A21">
        <w:rPr>
          <w:sz w:val="22"/>
          <w:u w:val="single"/>
        </w:rPr>
        <w:instrText xml:space="preserve"> FORMTEXT </w:instrText>
      </w:r>
      <w:r w:rsidR="00482A21">
        <w:rPr>
          <w:sz w:val="22"/>
          <w:u w:val="single"/>
        </w:rPr>
      </w:r>
      <w:r w:rsidR="00482A21">
        <w:rPr>
          <w:sz w:val="22"/>
          <w:u w:val="single"/>
        </w:rPr>
        <w:fldChar w:fldCharType="separate"/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noProof/>
          <w:sz w:val="22"/>
          <w:u w:val="single"/>
        </w:rPr>
        <w:t> </w:t>
      </w:r>
      <w:r w:rsidR="00482A21">
        <w:rPr>
          <w:sz w:val="22"/>
          <w:u w:val="single"/>
        </w:rPr>
        <w:fldChar w:fldCharType="end"/>
      </w:r>
      <w:bookmarkEnd w:id="9"/>
      <w:r w:rsidRPr="006827C1">
        <w:rPr>
          <w:sz w:val="22"/>
          <w:u w:val="single"/>
        </w:rPr>
        <w:tab/>
      </w:r>
      <w:r>
        <w:rPr>
          <w:sz w:val="22"/>
        </w:rPr>
        <w:t>Minor:</w:t>
      </w:r>
      <w:r w:rsidR="006827C1">
        <w:rPr>
          <w:sz w:val="22"/>
        </w:rPr>
        <w:t>__</w:t>
      </w:r>
      <w:bookmarkStart w:id="10" w:name="Text8"/>
      <w:r w:rsidR="00482A21" w:rsidRPr="00482A21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82A21" w:rsidRPr="00482A21">
        <w:rPr>
          <w:sz w:val="22"/>
          <w:u w:val="single"/>
        </w:rPr>
        <w:instrText xml:space="preserve"> FORMTEXT </w:instrText>
      </w:r>
      <w:r w:rsidR="00482A21" w:rsidRPr="00482A21">
        <w:rPr>
          <w:sz w:val="22"/>
          <w:u w:val="single"/>
        </w:rPr>
      </w:r>
      <w:r w:rsidR="00482A21" w:rsidRPr="00482A21">
        <w:rPr>
          <w:sz w:val="22"/>
          <w:u w:val="single"/>
        </w:rPr>
        <w:fldChar w:fldCharType="separate"/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noProof/>
          <w:sz w:val="22"/>
          <w:u w:val="single"/>
        </w:rPr>
        <w:t> </w:t>
      </w:r>
      <w:r w:rsidR="00482A21" w:rsidRPr="00482A21">
        <w:rPr>
          <w:sz w:val="22"/>
          <w:u w:val="single"/>
        </w:rPr>
        <w:fldChar w:fldCharType="end"/>
      </w:r>
      <w:bookmarkEnd w:id="10"/>
      <w:r w:rsidR="006827C1">
        <w:rPr>
          <w:sz w:val="22"/>
        </w:rPr>
        <w:t>____</w:t>
      </w:r>
    </w:p>
    <w:p w14:paraId="1AE96DC0" w14:textId="77777777" w:rsidR="006827C1" w:rsidRDefault="006827C1">
      <w:pPr>
        <w:ind w:left="360"/>
        <w:rPr>
          <w:sz w:val="22"/>
        </w:rPr>
      </w:pPr>
    </w:p>
    <w:p w14:paraId="08241620" w14:textId="77777777" w:rsidR="006827C1" w:rsidRPr="006827C1" w:rsidRDefault="006827C1" w:rsidP="006827C1">
      <w:pPr>
        <w:ind w:left="360"/>
        <w:sectPr w:rsidR="006827C1" w:rsidRPr="006827C1" w:rsidSect="008958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72" w:right="1440" w:bottom="720" w:left="1800" w:header="720" w:footer="720" w:gutter="0"/>
          <w:cols w:space="720"/>
          <w:docGrid w:linePitch="360"/>
        </w:sectPr>
      </w:pPr>
      <w:r w:rsidRPr="006827C1">
        <w:t>Parent / Guardian</w:t>
      </w:r>
      <w:r>
        <w:t xml:space="preserve">  __</w:t>
      </w:r>
      <w:bookmarkStart w:id="11" w:name="Text9"/>
      <w:r w:rsidR="00482A2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2A21">
        <w:rPr>
          <w:u w:val="single"/>
        </w:rPr>
        <w:instrText xml:space="preserve"> FORMTEXT </w:instrText>
      </w:r>
      <w:r w:rsidR="00482A21">
        <w:rPr>
          <w:u w:val="single"/>
        </w:rPr>
      </w:r>
      <w:r w:rsidR="00482A21">
        <w:rPr>
          <w:u w:val="single"/>
        </w:rPr>
        <w:fldChar w:fldCharType="separate"/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noProof/>
          <w:u w:val="single"/>
        </w:rPr>
        <w:t> </w:t>
      </w:r>
      <w:r w:rsidR="00482A21">
        <w:rPr>
          <w:u w:val="single"/>
        </w:rPr>
        <w:fldChar w:fldCharType="end"/>
      </w:r>
      <w:bookmarkEnd w:id="11"/>
      <w:r>
        <w:t>__</w:t>
      </w:r>
    </w:p>
    <w:p w14:paraId="6B718604" w14:textId="77777777" w:rsidR="007F5164" w:rsidRDefault="007F5164">
      <w:pPr>
        <w:pStyle w:val="Heading3"/>
        <w:spacing w:line="480" w:lineRule="auto"/>
        <w:rPr>
          <w:b w:val="0"/>
          <w:bCs w:val="0"/>
        </w:rPr>
      </w:pPr>
      <w:r>
        <w:lastRenderedPageBreak/>
        <w:t xml:space="preserve">Part </w:t>
      </w:r>
      <w:r w:rsidR="006827C1">
        <w:t>2</w:t>
      </w:r>
      <w:r>
        <w:t xml:space="preserve"> – General Information</w:t>
      </w:r>
    </w:p>
    <w:p w14:paraId="7D2F30B9" w14:textId="77777777" w:rsidR="007F5164" w:rsidRDefault="00E57266" w:rsidP="00E572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list the </w:t>
      </w:r>
      <w:r w:rsidR="00F468B3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igh </w:t>
      </w:r>
      <w:r w:rsidR="00F468B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chool performances in which you have participated.  List the specific </w:t>
      </w:r>
      <w:r w:rsidR="00482A21">
        <w:rPr>
          <w:rFonts w:ascii="Arial" w:hAnsi="Arial" w:cs="Arial"/>
          <w:sz w:val="22"/>
        </w:rPr>
        <w:t>production or performance</w:t>
      </w:r>
      <w:r>
        <w:rPr>
          <w:rFonts w:ascii="Arial" w:hAnsi="Arial" w:cs="Arial"/>
          <w:sz w:val="22"/>
        </w:rPr>
        <w:t xml:space="preserve"> and year.  </w:t>
      </w:r>
      <w:r w:rsidRPr="00E57266">
        <w:rPr>
          <w:rFonts w:ascii="Arial" w:hAnsi="Arial" w:cs="Arial"/>
          <w:i/>
          <w:sz w:val="22"/>
        </w:rPr>
        <w:t>(Attach a separate sheet if more space is needed.)</w:t>
      </w:r>
    </w:p>
    <w:p w14:paraId="166D315B" w14:textId="77777777" w:rsidR="00E57266" w:rsidRDefault="00E57266" w:rsidP="00E57266">
      <w:pPr>
        <w:rPr>
          <w:rFonts w:ascii="Arial" w:hAnsi="Arial" w:cs="Arial"/>
          <w:sz w:val="22"/>
        </w:rPr>
      </w:pPr>
    </w:p>
    <w:tbl>
      <w:tblPr>
        <w:tblW w:w="9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540"/>
        <w:gridCol w:w="3240"/>
        <w:gridCol w:w="1080"/>
      </w:tblGrid>
      <w:tr w:rsidR="00E57266" w:rsidRPr="00866DF7" w14:paraId="7CAC36C6" w14:textId="77777777" w:rsidTr="004157DF">
        <w:trPr>
          <w:trHeight w:hRule="exact" w:val="720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760B252E" w14:textId="77777777" w:rsidR="00E57266" w:rsidRPr="00866DF7" w:rsidRDefault="00482A21" w:rsidP="00482A21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Production or Performance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49E4D99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6813B208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1D9BC" w14:textId="77777777" w:rsidR="00E57266" w:rsidRPr="00866DF7" w:rsidRDefault="00482A21" w:rsidP="00482A21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Production or Performance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A2AF2AA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</w:tr>
      <w:tr w:rsidR="00E57266" w:rsidRPr="00866DF7" w14:paraId="00BB35B5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540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A3B08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1AA75516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7E2CB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4942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E57266" w:rsidRPr="00866DF7" w14:paraId="75314FB1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143B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CED1C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432109B3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F4F0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7E0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E57266" w:rsidRPr="00866DF7" w14:paraId="6F4F2652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B3D3F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952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2BDB7EA4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61706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DF28E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E57266" w:rsidRPr="00866DF7" w14:paraId="40FB8A86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E17FE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B3D0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4710C92D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28D73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96744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E57266" w:rsidRPr="00866DF7" w14:paraId="1031E0FA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E0309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7274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540" w:type="dxa"/>
            <w:shd w:val="clear" w:color="auto" w:fill="auto"/>
            <w:vAlign w:val="center"/>
          </w:tcPr>
          <w:p w14:paraId="7E3A41FA" w14:textId="77777777" w:rsidR="00E57266" w:rsidRPr="00866DF7" w:rsidRDefault="00E57266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11B4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DDFDD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6827C1" w:rsidRPr="00866DF7" w14:paraId="09149878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996E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AFD2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540" w:type="dxa"/>
            <w:shd w:val="clear" w:color="auto" w:fill="auto"/>
            <w:vAlign w:val="center"/>
          </w:tcPr>
          <w:p w14:paraId="2FAECC76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6980B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3BB4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6827C1" w:rsidRPr="00866DF7" w14:paraId="7842FEE7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E8D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76C1B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540" w:type="dxa"/>
            <w:shd w:val="clear" w:color="auto" w:fill="auto"/>
            <w:vAlign w:val="center"/>
          </w:tcPr>
          <w:p w14:paraId="235B3189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8138E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370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6827C1" w:rsidRPr="00866DF7" w14:paraId="3BE13B9B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9CB5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9D5B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540" w:type="dxa"/>
            <w:shd w:val="clear" w:color="auto" w:fill="auto"/>
            <w:vAlign w:val="center"/>
          </w:tcPr>
          <w:p w14:paraId="5EC9A267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8353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F4D9C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6827C1" w:rsidRPr="00866DF7" w14:paraId="127E7098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86C4B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F61EC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540" w:type="dxa"/>
            <w:shd w:val="clear" w:color="auto" w:fill="auto"/>
            <w:vAlign w:val="center"/>
          </w:tcPr>
          <w:p w14:paraId="6EFC6B0E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3ED7F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B1340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6827C1" w:rsidRPr="00866DF7" w14:paraId="01FD4AD1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17B231E4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A30B3EC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29733223" w14:textId="77777777" w:rsidR="006827C1" w:rsidRPr="00866DF7" w:rsidRDefault="006827C1" w:rsidP="00482A21">
            <w:pPr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7348B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3878B7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</w:tbl>
    <w:p w14:paraId="6D2BE274" w14:textId="77777777" w:rsidR="007F5164" w:rsidRDefault="007F5164">
      <w:pPr>
        <w:spacing w:line="480" w:lineRule="auto"/>
      </w:pPr>
    </w:p>
    <w:p w14:paraId="479B74A1" w14:textId="77777777" w:rsidR="007F5164" w:rsidRDefault="00E57266" w:rsidP="00E572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any</w:t>
      </w:r>
      <w:r w:rsidR="007F5164">
        <w:rPr>
          <w:rFonts w:ascii="Arial" w:hAnsi="Arial" w:cs="Arial"/>
          <w:sz w:val="22"/>
        </w:rPr>
        <w:t xml:space="preserve"> high school performing arts honors, awards, or other</w:t>
      </w:r>
      <w:r>
        <w:rPr>
          <w:rFonts w:ascii="Arial" w:hAnsi="Arial" w:cs="Arial"/>
          <w:sz w:val="22"/>
        </w:rPr>
        <w:t xml:space="preserve"> recognitions have you received</w:t>
      </w:r>
      <w:r w:rsidR="00F468B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Please list the title and year awarded.  </w:t>
      </w:r>
      <w:r w:rsidRPr="00E57266">
        <w:rPr>
          <w:rFonts w:ascii="Arial" w:hAnsi="Arial" w:cs="Arial"/>
          <w:i/>
          <w:sz w:val="22"/>
        </w:rPr>
        <w:t>(Attach a separate sheet if more space is needed.)</w:t>
      </w:r>
    </w:p>
    <w:p w14:paraId="31D6120A" w14:textId="77777777" w:rsidR="00E57266" w:rsidRDefault="00E57266" w:rsidP="00E57266">
      <w:pPr>
        <w:rPr>
          <w:rFonts w:ascii="Arial" w:hAnsi="Arial" w:cs="Arial"/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900"/>
        <w:gridCol w:w="534"/>
        <w:gridCol w:w="3195"/>
        <w:gridCol w:w="1076"/>
      </w:tblGrid>
      <w:tr w:rsidR="00E57266" w:rsidRPr="00866DF7" w14:paraId="5E057552" w14:textId="77777777" w:rsidTr="004157DF">
        <w:trPr>
          <w:trHeight w:hRule="exact" w:val="720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7C7EE365" w14:textId="77777777" w:rsidR="00E57266" w:rsidRPr="00866DF7" w:rsidRDefault="00482A21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AE68AC3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6966120F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FC4A3" w14:textId="77777777" w:rsidR="00E57266" w:rsidRPr="00866DF7" w:rsidRDefault="00482A21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B74601" w14:textId="77777777" w:rsidR="00E57266" w:rsidRPr="00866DF7" w:rsidRDefault="00E57266" w:rsidP="004157DF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66DF7">
              <w:rPr>
                <w:rFonts w:ascii="Arial" w:hAnsi="Arial"/>
                <w:sz w:val="20"/>
                <w:szCs w:val="20"/>
              </w:rPr>
              <w:t>Year</w:t>
            </w:r>
          </w:p>
        </w:tc>
      </w:tr>
      <w:tr w:rsidR="00E57266" w:rsidRPr="00866DF7" w14:paraId="219C5A00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A648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1C350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688EC5E0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A1F35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FF41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E57266" w:rsidRPr="00866DF7" w14:paraId="1AF6FE9A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56F5F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E39EC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1600E53C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E1C0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F4A01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  <w:tr w:rsidR="00E57266" w:rsidRPr="00866DF7" w14:paraId="23425FAE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25B3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1001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5D1BD73E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D6069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4B6C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E57266" w:rsidRPr="00866DF7" w14:paraId="0042F2C2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49D6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765A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29572BD8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9CC72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F620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E57266" w:rsidRPr="00866DF7" w14:paraId="082AD35C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7BABE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3E2B1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540" w:type="dxa"/>
            <w:shd w:val="clear" w:color="auto" w:fill="auto"/>
            <w:vAlign w:val="center"/>
          </w:tcPr>
          <w:p w14:paraId="41CC7618" w14:textId="77777777" w:rsidR="00E57266" w:rsidRPr="00866DF7" w:rsidRDefault="00E57266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B4FBB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B10C" w14:textId="77777777" w:rsidR="00E57266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</w:tr>
      <w:tr w:rsidR="006827C1" w:rsidRPr="00866DF7" w14:paraId="05AA3696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B142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15B6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540" w:type="dxa"/>
            <w:shd w:val="clear" w:color="auto" w:fill="auto"/>
            <w:vAlign w:val="center"/>
          </w:tcPr>
          <w:p w14:paraId="6A5BAD6B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8D483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D7BFC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6827C1" w:rsidRPr="00866DF7" w14:paraId="48F6215F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C945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3F6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540" w:type="dxa"/>
            <w:shd w:val="clear" w:color="auto" w:fill="auto"/>
            <w:vAlign w:val="center"/>
          </w:tcPr>
          <w:p w14:paraId="5807E6AD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96FE3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626AA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  <w:tr w:rsidR="006827C1" w:rsidRPr="00866DF7" w14:paraId="36675FCD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B1CA5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6A555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540" w:type="dxa"/>
            <w:shd w:val="clear" w:color="auto" w:fill="auto"/>
            <w:vAlign w:val="center"/>
          </w:tcPr>
          <w:p w14:paraId="60717AFA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7C57F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A2E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3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6827C1" w:rsidRPr="00866DF7" w14:paraId="389013C3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FF2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9604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540" w:type="dxa"/>
            <w:shd w:val="clear" w:color="auto" w:fill="auto"/>
            <w:vAlign w:val="center"/>
          </w:tcPr>
          <w:p w14:paraId="2D91E90D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66A25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2DFC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</w:tr>
      <w:tr w:rsidR="006827C1" w:rsidRPr="00866DF7" w14:paraId="477957D1" w14:textId="77777777" w:rsidTr="00482A21">
        <w:trPr>
          <w:trHeight w:hRule="exact" w:val="432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0A52EF7E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ABA6B79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9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4CB9CB5C" w14:textId="77777777" w:rsidR="006827C1" w:rsidRPr="00866DF7" w:rsidRDefault="006827C1" w:rsidP="00482A2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B706D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7D4BD92" w14:textId="77777777" w:rsidR="006827C1" w:rsidRPr="00866DF7" w:rsidRDefault="00482A21" w:rsidP="00482A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</w:tr>
    </w:tbl>
    <w:p w14:paraId="152AB53C" w14:textId="77777777" w:rsidR="007F5164" w:rsidRDefault="007F5164">
      <w:pPr>
        <w:pStyle w:val="Heading3"/>
        <w:spacing w:line="480" w:lineRule="auto"/>
        <w:rPr>
          <w:b w:val="0"/>
          <w:bCs w:val="0"/>
        </w:rPr>
      </w:pPr>
      <w:r>
        <w:br w:type="page"/>
      </w:r>
      <w:r>
        <w:lastRenderedPageBreak/>
        <w:t xml:space="preserve">Part </w:t>
      </w:r>
      <w:r w:rsidR="006827C1">
        <w:t>2</w:t>
      </w:r>
      <w:r>
        <w:t xml:space="preserve"> – Continued</w:t>
      </w:r>
    </w:p>
    <w:p w14:paraId="22777D24" w14:textId="77777777" w:rsidR="007F5164" w:rsidRDefault="007F5164">
      <w:pPr>
        <w:pStyle w:val="BodyText"/>
      </w:pPr>
      <w:r>
        <w:t>In what other high school extracurricular activities have you participated and what honors</w:t>
      </w:r>
      <w:r w:rsidR="008958EE">
        <w:t>, if any,</w:t>
      </w:r>
      <w:r>
        <w:t xml:space="preserve"> did you receive as a result?</w:t>
      </w:r>
    </w:p>
    <w:p w14:paraId="5D088659" w14:textId="77777777" w:rsidR="007F5164" w:rsidRDefault="007F5164" w:rsidP="00B74995"/>
    <w:p w14:paraId="2B16EDFC" w14:textId="77777777" w:rsidR="007F5164" w:rsidRDefault="00B74995" w:rsidP="00B74995">
      <w:pPr>
        <w:spacing w:line="276" w:lineRule="auto"/>
      </w:pP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92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</w:p>
    <w:p w14:paraId="29B4945F" w14:textId="77777777" w:rsidR="007F5164" w:rsidRDefault="007F5164" w:rsidP="00B74995"/>
    <w:p w14:paraId="0FACC05B" w14:textId="77777777" w:rsidR="00B74995" w:rsidRDefault="00B74995" w:rsidP="00B74995"/>
    <w:p w14:paraId="715C0D3E" w14:textId="77777777" w:rsidR="007F5164" w:rsidRDefault="007F5164">
      <w:pPr>
        <w:pStyle w:val="Header"/>
        <w:tabs>
          <w:tab w:val="clear" w:pos="4320"/>
          <w:tab w:val="clear" w:pos="8640"/>
        </w:tabs>
      </w:pPr>
    </w:p>
    <w:p w14:paraId="7374E77A" w14:textId="77777777" w:rsidR="007F5164" w:rsidRDefault="007F5164">
      <w:pPr>
        <w:pStyle w:val="BodyText"/>
      </w:pPr>
      <w:r>
        <w:t xml:space="preserve">What contributions have you made to </w:t>
      </w:r>
      <w:r w:rsidR="008958EE">
        <w:t xml:space="preserve">the community beyond </w:t>
      </w:r>
      <w:r w:rsidR="00F468B3">
        <w:t>high s</w:t>
      </w:r>
      <w:r w:rsidR="008958EE">
        <w:t>chool</w:t>
      </w:r>
      <w:r>
        <w:t>?</w:t>
      </w:r>
    </w:p>
    <w:p w14:paraId="66E11925" w14:textId="77777777" w:rsidR="007F5164" w:rsidRDefault="007F5164" w:rsidP="00B74995"/>
    <w:p w14:paraId="648E9AF2" w14:textId="77777777" w:rsidR="007F5164" w:rsidRDefault="00B74995" w:rsidP="00B74995">
      <w:pPr>
        <w:spacing w:line="276" w:lineRule="auto"/>
      </w:pP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93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</w:p>
    <w:p w14:paraId="4DDB3571" w14:textId="77777777" w:rsidR="007F5164" w:rsidRDefault="007F5164">
      <w:pPr>
        <w:spacing w:line="480" w:lineRule="auto"/>
      </w:pPr>
    </w:p>
    <w:p w14:paraId="6D9E0FBB" w14:textId="77777777" w:rsidR="007F5164" w:rsidRDefault="007F5164">
      <w:pPr>
        <w:spacing w:line="480" w:lineRule="auto"/>
      </w:pPr>
    </w:p>
    <w:p w14:paraId="63CE7769" w14:textId="77777777" w:rsidR="007F5164" w:rsidRDefault="007F5164">
      <w:pPr>
        <w:spacing w:line="480" w:lineRule="auto"/>
      </w:pPr>
    </w:p>
    <w:p w14:paraId="02C7E85E" w14:textId="77777777" w:rsidR="007F5164" w:rsidRDefault="007F5164">
      <w:pPr>
        <w:spacing w:line="480" w:lineRule="auto"/>
      </w:pPr>
    </w:p>
    <w:p w14:paraId="4A29FCDE" w14:textId="77777777" w:rsidR="007F5164" w:rsidRDefault="007F516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have you personally benefited from the participation in the performing arts at </w:t>
      </w:r>
      <w:r w:rsidR="00F468B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chool, and how do you think this participation will benefit you in the future?</w:t>
      </w:r>
      <w:r w:rsidR="008958EE">
        <w:rPr>
          <w:rFonts w:ascii="Arial" w:hAnsi="Arial" w:cs="Arial"/>
          <w:sz w:val="22"/>
        </w:rPr>
        <w:t xml:space="preserve">  Why do you feel you deserve this scholarship?  Please provide a personal statement.</w:t>
      </w:r>
    </w:p>
    <w:p w14:paraId="47D6BC9F" w14:textId="77777777" w:rsidR="007F5164" w:rsidRDefault="007F5164">
      <w:pPr>
        <w:rPr>
          <w:rFonts w:ascii="Arial" w:hAnsi="Arial" w:cs="Arial"/>
          <w:sz w:val="22"/>
        </w:rPr>
      </w:pPr>
    </w:p>
    <w:p w14:paraId="140F06CB" w14:textId="77777777" w:rsidR="007F5164" w:rsidRDefault="00B74995" w:rsidP="00B7499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4" w:name="Text9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4"/>
    </w:p>
    <w:p w14:paraId="1F8443DC" w14:textId="77777777" w:rsidR="007F5164" w:rsidRDefault="007F5164">
      <w:pPr>
        <w:spacing w:line="480" w:lineRule="auto"/>
        <w:rPr>
          <w:rFonts w:ascii="Arial" w:hAnsi="Arial" w:cs="Arial"/>
          <w:sz w:val="22"/>
        </w:rPr>
      </w:pPr>
    </w:p>
    <w:p w14:paraId="302C058C" w14:textId="77777777" w:rsidR="008958EE" w:rsidRDefault="008958EE">
      <w:pPr>
        <w:spacing w:line="480" w:lineRule="auto"/>
        <w:rPr>
          <w:rFonts w:ascii="Arial" w:hAnsi="Arial" w:cs="Arial"/>
          <w:sz w:val="22"/>
        </w:rPr>
      </w:pPr>
    </w:p>
    <w:p w14:paraId="23DD8F4C" w14:textId="77777777" w:rsidR="008958EE" w:rsidRDefault="008958EE">
      <w:pPr>
        <w:spacing w:line="480" w:lineRule="auto"/>
        <w:rPr>
          <w:rFonts w:ascii="Arial" w:hAnsi="Arial" w:cs="Arial"/>
          <w:sz w:val="22"/>
        </w:rPr>
      </w:pPr>
    </w:p>
    <w:p w14:paraId="05CF1C5F" w14:textId="77777777" w:rsidR="007F5164" w:rsidRDefault="007F5164">
      <w:pPr>
        <w:spacing w:line="480" w:lineRule="auto"/>
        <w:rPr>
          <w:rFonts w:ascii="Arial" w:hAnsi="Arial" w:cs="Arial"/>
          <w:sz w:val="22"/>
        </w:rPr>
      </w:pPr>
    </w:p>
    <w:p w14:paraId="7580201B" w14:textId="77777777" w:rsidR="007F5164" w:rsidRDefault="007F5164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certify that to my knowledge the information on this application is true and accurate.</w:t>
      </w:r>
    </w:p>
    <w:p w14:paraId="4F5CA378" w14:textId="77777777" w:rsidR="004010E5" w:rsidRDefault="004010E5" w:rsidP="004010E5">
      <w:pPr>
        <w:rPr>
          <w:rFonts w:ascii="Arial" w:hAnsi="Arial" w:cs="Arial"/>
          <w:sz w:val="22"/>
        </w:rPr>
      </w:pPr>
    </w:p>
    <w:p w14:paraId="2FF80F95" w14:textId="77777777" w:rsidR="007F5164" w:rsidRDefault="004157D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4B4FD" wp14:editId="03D03D08">
                <wp:simplePos x="0" y="0"/>
                <wp:positionH relativeFrom="column">
                  <wp:posOffset>4448175</wp:posOffset>
                </wp:positionH>
                <wp:positionV relativeFrom="paragraph">
                  <wp:posOffset>160655</wp:posOffset>
                </wp:positionV>
                <wp:extent cx="1095375" cy="0"/>
                <wp:effectExtent l="9525" t="8255" r="9525" b="1079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A66BA5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12.65pt" to="43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T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qE1vXEFRFRqa0Nx9KRezUbT7w4pXbVE7Xmk+HY2kJeFjORdStg4Axfs+i+aQQw5eB37&#10;dGpsFyChA+gU5Tjf5eAnjygcZul8Mn6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21DB1" wp14:editId="3FF9FB93">
                <wp:simplePos x="0" y="0"/>
                <wp:positionH relativeFrom="column">
                  <wp:posOffset>647700</wp:posOffset>
                </wp:positionH>
                <wp:positionV relativeFrom="paragraph">
                  <wp:posOffset>160655</wp:posOffset>
                </wp:positionV>
                <wp:extent cx="3152775" cy="0"/>
                <wp:effectExtent l="9525" t="8255" r="9525" b="1079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77E647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2.65pt" to="29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QBEg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"/>
            </w:pict>
          </mc:Fallback>
        </mc:AlternateContent>
      </w:r>
      <w:r w:rsidR="007F5164">
        <w:rPr>
          <w:rFonts w:ascii="Arial" w:hAnsi="Arial" w:cs="Arial"/>
          <w:sz w:val="22"/>
        </w:rPr>
        <w:t xml:space="preserve">Signature </w:t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</w:r>
      <w:r w:rsidR="007F5164">
        <w:rPr>
          <w:rFonts w:ascii="Arial" w:hAnsi="Arial" w:cs="Arial"/>
          <w:sz w:val="22"/>
        </w:rPr>
        <w:tab/>
        <w:t xml:space="preserve">Date </w:t>
      </w:r>
    </w:p>
    <w:p w14:paraId="5A7A8A90" w14:textId="77777777" w:rsidR="007F5164" w:rsidRDefault="007F5164">
      <w:pPr>
        <w:spacing w:line="480" w:lineRule="auto"/>
      </w:pPr>
    </w:p>
    <w:p w14:paraId="2A22A270" w14:textId="77777777" w:rsidR="008958EE" w:rsidRDefault="008958EE">
      <w:pPr>
        <w:pStyle w:val="Heading3"/>
        <w:spacing w:line="480" w:lineRule="auto"/>
        <w:sectPr w:rsidR="008958EE" w:rsidSect="008958E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0DBE5A4A" w14:textId="77777777" w:rsidR="007F5164" w:rsidRDefault="007F5164">
      <w:pPr>
        <w:pStyle w:val="Heading3"/>
        <w:spacing w:line="480" w:lineRule="auto"/>
      </w:pPr>
      <w:r>
        <w:lastRenderedPageBreak/>
        <w:t xml:space="preserve">Part </w:t>
      </w:r>
      <w:r w:rsidR="006827C1">
        <w:t>3</w:t>
      </w:r>
      <w:r>
        <w:t xml:space="preserve"> – Supporting Information</w:t>
      </w:r>
    </w:p>
    <w:p w14:paraId="5A9A73D1" w14:textId="77777777" w:rsidR="007F5164" w:rsidRDefault="007F51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Scholarship applicants must submit:</w:t>
      </w:r>
    </w:p>
    <w:p w14:paraId="7259F5D6" w14:textId="77777777" w:rsidR="00CC5230" w:rsidRDefault="00CC5230">
      <w:pPr>
        <w:rPr>
          <w:rFonts w:ascii="Arial" w:hAnsi="Arial" w:cs="Arial"/>
          <w:sz w:val="22"/>
        </w:rPr>
      </w:pPr>
    </w:p>
    <w:p w14:paraId="0038F594" w14:textId="77777777" w:rsidR="007F5164" w:rsidRDefault="00AD0CBC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</w:t>
      </w:r>
      <w:r w:rsidR="007F5164">
        <w:rPr>
          <w:rFonts w:ascii="Arial" w:hAnsi="Arial" w:cs="Arial"/>
          <w:sz w:val="22"/>
        </w:rPr>
        <w:t xml:space="preserve"> complete</w:t>
      </w:r>
      <w:r>
        <w:rPr>
          <w:rFonts w:ascii="Arial" w:hAnsi="Arial" w:cs="Arial"/>
          <w:sz w:val="22"/>
        </w:rPr>
        <w:t>d</w:t>
      </w:r>
      <w:r w:rsidR="007F5164">
        <w:rPr>
          <w:rFonts w:ascii="Arial" w:hAnsi="Arial" w:cs="Arial"/>
          <w:sz w:val="22"/>
        </w:rPr>
        <w:t xml:space="preserve"> Kirk Player Scholarship application f</w:t>
      </w:r>
      <w:r w:rsidR="00F468B3">
        <w:rPr>
          <w:rFonts w:ascii="Arial" w:hAnsi="Arial" w:cs="Arial"/>
          <w:sz w:val="22"/>
        </w:rPr>
        <w:t>or</w:t>
      </w:r>
      <w:r w:rsidR="007F5164">
        <w:rPr>
          <w:rFonts w:ascii="Arial" w:hAnsi="Arial" w:cs="Arial"/>
          <w:sz w:val="22"/>
        </w:rPr>
        <w:t>m.</w:t>
      </w:r>
    </w:p>
    <w:p w14:paraId="2431D25C" w14:textId="77777777" w:rsidR="007F5164" w:rsidRDefault="007F51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 letters of recommendation, i</w:t>
      </w:r>
      <w:r w:rsidR="00B747C0">
        <w:rPr>
          <w:rFonts w:ascii="Arial" w:hAnsi="Arial" w:cs="Arial"/>
          <w:sz w:val="22"/>
        </w:rPr>
        <w:t xml:space="preserve">ncluding at least one from a High School </w:t>
      </w:r>
      <w:r>
        <w:rPr>
          <w:rFonts w:ascii="Arial" w:hAnsi="Arial" w:cs="Arial"/>
          <w:sz w:val="22"/>
        </w:rPr>
        <w:t>performing arts instructor.</w:t>
      </w:r>
    </w:p>
    <w:p w14:paraId="265FD19E" w14:textId="77777777" w:rsidR="007F5164" w:rsidRDefault="007F5164">
      <w:pPr>
        <w:ind w:left="360"/>
        <w:rPr>
          <w:rFonts w:ascii="Arial" w:hAnsi="Arial" w:cs="Arial"/>
          <w:sz w:val="22"/>
        </w:rPr>
      </w:pPr>
    </w:p>
    <w:p w14:paraId="44F9531F" w14:textId="77777777" w:rsidR="007F5164" w:rsidRDefault="007F5164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personal statement of plans and aspirations.</w:t>
      </w:r>
    </w:p>
    <w:p w14:paraId="2BF692FF" w14:textId="77777777" w:rsidR="007F5164" w:rsidRDefault="007F5164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high school transcript with seven semesters of work.</w:t>
      </w:r>
    </w:p>
    <w:p w14:paraId="2D720619" w14:textId="77777777" w:rsidR="007F5164" w:rsidRDefault="007F5164">
      <w:pPr>
        <w:spacing w:line="480" w:lineRule="auto"/>
        <w:rPr>
          <w:rFonts w:ascii="Arial" w:hAnsi="Arial" w:cs="Arial"/>
          <w:sz w:val="22"/>
        </w:rPr>
      </w:pPr>
    </w:p>
    <w:p w14:paraId="0A60AF2C" w14:textId="77777777" w:rsidR="007F5164" w:rsidRDefault="007F5164">
      <w:pPr>
        <w:pStyle w:val="Heading3"/>
        <w:spacing w:line="480" w:lineRule="auto"/>
        <w:rPr>
          <w:b w:val="0"/>
          <w:bCs w:val="0"/>
        </w:rPr>
      </w:pPr>
      <w:r>
        <w:t>Due Date</w:t>
      </w:r>
    </w:p>
    <w:p w14:paraId="3A2CE667" w14:textId="77777777" w:rsidR="007F5164" w:rsidRDefault="007F5164">
      <w:pPr>
        <w:rPr>
          <w:rFonts w:ascii="Arial" w:hAnsi="Arial" w:cs="Arial"/>
          <w:sz w:val="22"/>
        </w:rPr>
      </w:pPr>
    </w:p>
    <w:p w14:paraId="678FD8D4" w14:textId="1ECC5F9C" w:rsidR="007F5164" w:rsidRDefault="007F5164">
      <w:pPr>
        <w:rPr>
          <w:rFonts w:ascii="Arial" w:hAnsi="Arial" w:cs="Arial"/>
          <w:sz w:val="22"/>
        </w:rPr>
      </w:pPr>
      <w:r w:rsidRPr="004010E5">
        <w:rPr>
          <w:rFonts w:ascii="Arial" w:hAnsi="Arial" w:cs="Arial"/>
          <w:b/>
          <w:sz w:val="22"/>
        </w:rPr>
        <w:t xml:space="preserve">All completed applications and supporting materials must be submitted by </w:t>
      </w:r>
      <w:r w:rsidR="00791FD7">
        <w:rPr>
          <w:rFonts w:ascii="Arial" w:hAnsi="Arial" w:cs="Arial"/>
          <w:b/>
          <w:sz w:val="22"/>
        </w:rPr>
        <w:t>Wednesday, January 15, 2020</w:t>
      </w:r>
      <w:r w:rsidR="004157DF" w:rsidRPr="004010E5">
        <w:rPr>
          <w:rFonts w:ascii="Arial" w:hAnsi="Arial" w:cs="Arial"/>
          <w:b/>
          <w:sz w:val="22"/>
        </w:rPr>
        <w:t>.</w:t>
      </w:r>
      <w:r w:rsidR="004157D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The scholarship committee may choose to interview finalists</w:t>
      </w:r>
      <w:r w:rsidR="004010E5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 xml:space="preserve">The recipient will be notified at the </w:t>
      </w:r>
      <w:r w:rsidR="004010E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chool honors assembly</w:t>
      </w:r>
      <w:r w:rsidR="004010E5">
        <w:rPr>
          <w:rFonts w:ascii="Arial" w:hAnsi="Arial" w:cs="Arial"/>
          <w:sz w:val="22"/>
        </w:rPr>
        <w:t>.</w:t>
      </w:r>
      <w:r w:rsidR="004010E5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sz w:val="22"/>
        </w:rPr>
        <w:t>We applaud your decision to pursue a career in the performing arts and look forward to meeting you.</w:t>
      </w:r>
    </w:p>
    <w:p w14:paraId="147E2DEF" w14:textId="77777777" w:rsidR="00C07D7F" w:rsidRDefault="00C07D7F">
      <w:pPr>
        <w:rPr>
          <w:rFonts w:ascii="Arial" w:hAnsi="Arial" w:cs="Arial"/>
          <w:sz w:val="22"/>
        </w:rPr>
      </w:pPr>
    </w:p>
    <w:p w14:paraId="47B4F966" w14:textId="5EA69F21" w:rsidR="00C07D7F" w:rsidRDefault="00C07D7F">
      <w:pPr>
        <w:rPr>
          <w:rFonts w:ascii="Arial" w:hAnsi="Arial" w:cs="Arial"/>
          <w:sz w:val="22"/>
        </w:rPr>
      </w:pPr>
      <w:r w:rsidRPr="00C07D7F">
        <w:rPr>
          <w:rFonts w:ascii="Arial" w:hAnsi="Arial" w:cs="Arial"/>
          <w:b/>
          <w:sz w:val="22"/>
        </w:rPr>
        <w:t>Submission:</w:t>
      </w:r>
      <w:r>
        <w:rPr>
          <w:rFonts w:ascii="Arial" w:hAnsi="Arial" w:cs="Arial"/>
          <w:sz w:val="22"/>
        </w:rPr>
        <w:t xml:space="preserve">  Mail your complete application to</w:t>
      </w:r>
      <w:r w:rsidR="00265CE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04D09427" w14:textId="77777777"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KIRK PLAYERS</w:t>
      </w:r>
    </w:p>
    <w:p w14:paraId="50D04454" w14:textId="77777777"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P.O. Box 985</w:t>
      </w:r>
    </w:p>
    <w:p w14:paraId="60DA3224" w14:textId="77777777" w:rsidR="00C07D7F" w:rsidRDefault="00C07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Mundelein, IL  60060</w:t>
      </w:r>
    </w:p>
    <w:p w14:paraId="2DC270F0" w14:textId="77777777" w:rsidR="00F90CB7" w:rsidRDefault="00F90CB7">
      <w:pPr>
        <w:rPr>
          <w:rFonts w:ascii="Arial" w:hAnsi="Arial" w:cs="Arial"/>
          <w:sz w:val="22"/>
        </w:rPr>
      </w:pPr>
    </w:p>
    <w:p w14:paraId="17736335" w14:textId="77777777" w:rsidR="00F90CB7" w:rsidRDefault="00F90CB7">
      <w:pPr>
        <w:rPr>
          <w:rFonts w:ascii="Arial" w:hAnsi="Arial" w:cs="Arial"/>
          <w:sz w:val="22"/>
        </w:rPr>
      </w:pPr>
    </w:p>
    <w:p w14:paraId="40B1AEB0" w14:textId="77777777" w:rsidR="00C01640" w:rsidRDefault="00C01640" w:rsidP="00C016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F90CB7" w:rsidRPr="00F90CB7">
        <w:rPr>
          <w:rFonts w:ascii="Arial" w:hAnsi="Arial" w:cs="Arial"/>
          <w:sz w:val="22"/>
        </w:rPr>
        <w:t>Questions?  Need more information</w:t>
      </w:r>
      <w:r w:rsidR="00F90CB7" w:rsidRPr="00C01640">
        <w:rPr>
          <w:rFonts w:ascii="Arial" w:hAnsi="Arial" w:cs="Arial"/>
          <w:sz w:val="22"/>
        </w:rPr>
        <w:t xml:space="preserve">? </w:t>
      </w:r>
      <w:r w:rsidRPr="00C01640">
        <w:rPr>
          <w:rFonts w:ascii="Arial" w:hAnsi="Arial" w:cs="Arial"/>
          <w:sz w:val="22"/>
        </w:rPr>
        <w:t>Please</w:t>
      </w:r>
      <w:r>
        <w:rPr>
          <w:rFonts w:ascii="Arial" w:hAnsi="Arial" w:cs="Arial"/>
          <w:sz w:val="22"/>
        </w:rPr>
        <w:t xml:space="preserve"> send your questions to </w:t>
      </w:r>
    </w:p>
    <w:p w14:paraId="7B8765E2" w14:textId="665BF4E2" w:rsidR="00C01640" w:rsidRDefault="00791FD7" w:rsidP="00C01640">
      <w:pPr>
        <w:jc w:val="center"/>
        <w:rPr>
          <w:rFonts w:ascii="Arial" w:hAnsi="Arial" w:cs="Arial"/>
          <w:sz w:val="22"/>
        </w:rPr>
      </w:pPr>
      <w:r>
        <w:rPr>
          <w:rStyle w:val="Hyperlink"/>
          <w:rFonts w:ascii="Arial" w:hAnsi="Arial" w:cs="Arial"/>
          <w:color w:val="000000" w:themeColor="text1"/>
          <w:sz w:val="22"/>
        </w:rPr>
        <w:t>Kirkplayerkat@gmail.com</w:t>
      </w:r>
      <w:r w:rsidR="00C01640">
        <w:rPr>
          <w:rFonts w:ascii="Arial" w:hAnsi="Arial" w:cs="Arial"/>
          <w:sz w:val="22"/>
        </w:rPr>
        <w:t>.</w:t>
      </w:r>
    </w:p>
    <w:p w14:paraId="145C880A" w14:textId="77777777" w:rsidR="00C01640" w:rsidRDefault="00C01640" w:rsidP="00C01640"/>
    <w:p w14:paraId="3CDBA1B4" w14:textId="77777777" w:rsidR="00F90CB7" w:rsidRDefault="00F90CB7"/>
    <w:sectPr w:rsidR="00F90CB7" w:rsidSect="008958E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02C3" w14:textId="77777777" w:rsidR="000679D1" w:rsidRDefault="000679D1">
      <w:r>
        <w:separator/>
      </w:r>
    </w:p>
  </w:endnote>
  <w:endnote w:type="continuationSeparator" w:id="0">
    <w:p w14:paraId="0E2CA8B8" w14:textId="77777777" w:rsidR="000679D1" w:rsidRDefault="0006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lateBox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FB3F" w14:textId="77777777" w:rsidR="006827C1" w:rsidRDefault="00682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C768" w14:textId="6A58CF1A" w:rsidR="00CC5230" w:rsidRDefault="00CC5230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30B7">
      <w:rPr>
        <w:noProof/>
      </w:rPr>
      <w:t>2</w:t>
    </w:r>
    <w:r>
      <w:fldChar w:fldCharType="end"/>
    </w:r>
    <w:r>
      <w:t xml:space="preserve"> of </w:t>
    </w:r>
    <w:r w:rsidR="00A86396">
      <w:rPr>
        <w:noProof/>
      </w:rPr>
      <w:fldChar w:fldCharType="begin"/>
    </w:r>
    <w:r w:rsidR="00A86396">
      <w:rPr>
        <w:noProof/>
      </w:rPr>
      <w:instrText xml:space="preserve"> NUMPAGES </w:instrText>
    </w:r>
    <w:r w:rsidR="00A86396">
      <w:rPr>
        <w:noProof/>
      </w:rPr>
      <w:fldChar w:fldCharType="separate"/>
    </w:r>
    <w:r w:rsidR="000130B7">
      <w:rPr>
        <w:noProof/>
      </w:rPr>
      <w:t>4</w:t>
    </w:r>
    <w:r w:rsidR="00A863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E40B" w14:textId="77777777" w:rsidR="006827C1" w:rsidRDefault="0068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3B0F" w14:textId="77777777" w:rsidR="000679D1" w:rsidRDefault="000679D1">
      <w:r>
        <w:separator/>
      </w:r>
    </w:p>
  </w:footnote>
  <w:footnote w:type="continuationSeparator" w:id="0">
    <w:p w14:paraId="10E170A1" w14:textId="77777777" w:rsidR="000679D1" w:rsidRDefault="0006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C85D" w14:textId="77777777" w:rsidR="006827C1" w:rsidRDefault="00682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7B66" w14:textId="77777777" w:rsidR="00CC5230" w:rsidRDefault="004157D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4A2E39" wp14:editId="37DC0438">
          <wp:simplePos x="0" y="0"/>
          <wp:positionH relativeFrom="column">
            <wp:align>center</wp:align>
          </wp:positionH>
          <wp:positionV relativeFrom="paragraph">
            <wp:posOffset>512445</wp:posOffset>
          </wp:positionV>
          <wp:extent cx="5342255" cy="8402955"/>
          <wp:effectExtent l="0" t="0" r="0" b="0"/>
          <wp:wrapNone/>
          <wp:docPr id="1" name="Picture 1" descr="Copy of KP LOGO line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KP LOGO line drawi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0000" contrast="-9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255" cy="840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1A68" w14:textId="77777777" w:rsidR="006827C1" w:rsidRDefault="0068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6CA9"/>
    <w:multiLevelType w:val="hybridMultilevel"/>
    <w:tmpl w:val="A0D44E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342DC"/>
    <w:multiLevelType w:val="hybridMultilevel"/>
    <w:tmpl w:val="75A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4"/>
    <w:rsid w:val="000051B2"/>
    <w:rsid w:val="000130B7"/>
    <w:rsid w:val="0002314D"/>
    <w:rsid w:val="000679D1"/>
    <w:rsid w:val="000738C7"/>
    <w:rsid w:val="000836AC"/>
    <w:rsid w:val="000B2905"/>
    <w:rsid w:val="000C19A7"/>
    <w:rsid w:val="00176211"/>
    <w:rsid w:val="00220B58"/>
    <w:rsid w:val="002230DD"/>
    <w:rsid w:val="00265CE4"/>
    <w:rsid w:val="002F670E"/>
    <w:rsid w:val="00314A2F"/>
    <w:rsid w:val="00360255"/>
    <w:rsid w:val="003A37DA"/>
    <w:rsid w:val="004010E5"/>
    <w:rsid w:val="004157DF"/>
    <w:rsid w:val="00430D71"/>
    <w:rsid w:val="00482A21"/>
    <w:rsid w:val="0049471C"/>
    <w:rsid w:val="004B260F"/>
    <w:rsid w:val="004D440C"/>
    <w:rsid w:val="00514FEA"/>
    <w:rsid w:val="005822B2"/>
    <w:rsid w:val="005C4C5C"/>
    <w:rsid w:val="005D209E"/>
    <w:rsid w:val="006827C1"/>
    <w:rsid w:val="00717BEC"/>
    <w:rsid w:val="00791FD7"/>
    <w:rsid w:val="007A32A1"/>
    <w:rsid w:val="007F5164"/>
    <w:rsid w:val="00866DF7"/>
    <w:rsid w:val="008958EE"/>
    <w:rsid w:val="008E21C6"/>
    <w:rsid w:val="008F79EF"/>
    <w:rsid w:val="00A3114A"/>
    <w:rsid w:val="00A86396"/>
    <w:rsid w:val="00AD0CBC"/>
    <w:rsid w:val="00AD6C99"/>
    <w:rsid w:val="00AE0881"/>
    <w:rsid w:val="00B747C0"/>
    <w:rsid w:val="00B74995"/>
    <w:rsid w:val="00BB4F79"/>
    <w:rsid w:val="00C01640"/>
    <w:rsid w:val="00C07D7F"/>
    <w:rsid w:val="00C4562E"/>
    <w:rsid w:val="00C555BC"/>
    <w:rsid w:val="00C6029E"/>
    <w:rsid w:val="00CC5230"/>
    <w:rsid w:val="00D00A3C"/>
    <w:rsid w:val="00D30330"/>
    <w:rsid w:val="00E57266"/>
    <w:rsid w:val="00F12796"/>
    <w:rsid w:val="00F468B3"/>
    <w:rsid w:val="00F86ECB"/>
    <w:rsid w:val="00F90CB7"/>
    <w:rsid w:val="00FC5EC6"/>
    <w:rsid w:val="00FD0E9F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BB7D60"/>
  <w15:docId w15:val="{F26604AE-9543-433C-90E4-4F2796E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6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E5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BB9D-A385-4082-A549-817AE6B3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E338E1CE</Template>
  <TotalTime>0</TotalTime>
  <Pages>4</Pages>
  <Words>614</Words>
  <Characters>4724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KIRK PLAYERS</vt:lpstr>
    </vt:vector>
  </TitlesOfParts>
  <Company>ISAC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KIRK PLAYERS</dc:title>
  <dc:creator>lbutler</dc:creator>
  <cp:lastModifiedBy>Sara Gunther</cp:lastModifiedBy>
  <cp:revision>2</cp:revision>
  <cp:lastPrinted>2012-10-16T16:52:00Z</cp:lastPrinted>
  <dcterms:created xsi:type="dcterms:W3CDTF">2019-10-29T12:17:00Z</dcterms:created>
  <dcterms:modified xsi:type="dcterms:W3CDTF">2019-10-29T12:17:00Z</dcterms:modified>
</cp:coreProperties>
</file>